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F2" w:rsidRDefault="00F35DF2" w:rsidP="00C71B3F">
      <w:pPr>
        <w:framePr w:w="3946" w:h="4156" w:hRule="exact" w:hSpace="180" w:wrap="auto" w:vAnchor="text" w:hAnchor="page" w:x="1216" w:y="-5"/>
        <w:tabs>
          <w:tab w:val="left" w:pos="1800"/>
          <w:tab w:val="left" w:pos="2700"/>
        </w:tabs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pt;margin-top:7.8pt;width:58.6pt;height:70.2pt;z-index:-251658240;mso-position-horizontal-relative:margin" wrapcoords="-277 0 -277 21370 21600 21370 21600 0 -277 0">
            <v:imagedata r:id="rId7" o:title=""/>
            <w10:wrap type="through" anchorx="margin"/>
          </v:shape>
        </w:pict>
      </w:r>
    </w:p>
    <w:p w:rsidR="00F35DF2" w:rsidRDefault="00F35DF2" w:rsidP="00C71B3F">
      <w:pPr>
        <w:framePr w:w="3946" w:h="4156" w:hRule="exact" w:hSpace="180" w:wrap="auto" w:vAnchor="text" w:hAnchor="page" w:x="1216" w:y="-5"/>
        <w:tabs>
          <w:tab w:val="left" w:pos="1800"/>
          <w:tab w:val="left" w:pos="2700"/>
        </w:tabs>
        <w:jc w:val="center"/>
        <w:rPr>
          <w:b/>
          <w:bCs/>
          <w:sz w:val="28"/>
          <w:szCs w:val="28"/>
        </w:rPr>
      </w:pPr>
    </w:p>
    <w:p w:rsidR="00F35DF2" w:rsidRDefault="00F35DF2" w:rsidP="00C71B3F">
      <w:pPr>
        <w:framePr w:w="3946" w:h="4156" w:hRule="exact" w:hSpace="180" w:wrap="auto" w:vAnchor="text" w:hAnchor="page" w:x="1216" w:y="-5"/>
        <w:tabs>
          <w:tab w:val="left" w:pos="1800"/>
          <w:tab w:val="left" w:pos="2700"/>
        </w:tabs>
        <w:jc w:val="center"/>
        <w:rPr>
          <w:b/>
          <w:bCs/>
          <w:sz w:val="28"/>
          <w:szCs w:val="28"/>
        </w:rPr>
      </w:pPr>
    </w:p>
    <w:p w:rsidR="00F35DF2" w:rsidRDefault="00F35DF2" w:rsidP="00C71B3F">
      <w:pPr>
        <w:framePr w:w="3946" w:h="4156" w:hRule="exact" w:hSpace="180" w:wrap="auto" w:vAnchor="text" w:hAnchor="page" w:x="1216" w:y="-5"/>
        <w:tabs>
          <w:tab w:val="left" w:pos="1800"/>
          <w:tab w:val="left" w:pos="2700"/>
        </w:tabs>
        <w:jc w:val="center"/>
        <w:rPr>
          <w:b/>
          <w:bCs/>
          <w:sz w:val="28"/>
          <w:szCs w:val="28"/>
        </w:rPr>
      </w:pPr>
    </w:p>
    <w:p w:rsidR="00F35DF2" w:rsidRPr="007C0072" w:rsidRDefault="00F35DF2" w:rsidP="00C71B3F">
      <w:pPr>
        <w:framePr w:w="3946" w:h="4156" w:hRule="exact" w:hSpace="180" w:wrap="auto" w:vAnchor="text" w:hAnchor="page" w:x="1216" w:y="-5"/>
        <w:tabs>
          <w:tab w:val="left" w:pos="1800"/>
          <w:tab w:val="left" w:pos="2700"/>
        </w:tabs>
        <w:jc w:val="center"/>
        <w:rPr>
          <w:b/>
          <w:bCs/>
          <w:sz w:val="28"/>
          <w:szCs w:val="28"/>
        </w:rPr>
      </w:pPr>
      <w:r w:rsidRPr="007C0072">
        <w:rPr>
          <w:b/>
          <w:bCs/>
          <w:sz w:val="28"/>
          <w:szCs w:val="28"/>
        </w:rPr>
        <w:t>Администрация</w:t>
      </w:r>
    </w:p>
    <w:p w:rsidR="00F35DF2" w:rsidRPr="007C0072" w:rsidRDefault="00F35DF2" w:rsidP="00C71B3F">
      <w:pPr>
        <w:framePr w:w="3946" w:h="4156" w:hRule="exact" w:hSpace="180" w:wrap="auto" w:vAnchor="text" w:hAnchor="page" w:x="1216" w:y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</w:t>
      </w:r>
      <w:r w:rsidRPr="007C0072">
        <w:rPr>
          <w:b/>
          <w:bCs/>
          <w:sz w:val="28"/>
          <w:szCs w:val="28"/>
        </w:rPr>
        <w:t xml:space="preserve"> поселения </w:t>
      </w:r>
    </w:p>
    <w:p w:rsidR="00F35DF2" w:rsidRPr="007C0072" w:rsidRDefault="00F35DF2" w:rsidP="00C71B3F">
      <w:pPr>
        <w:framePr w:w="3946" w:h="4156" w:hRule="exact" w:hSpace="180" w:wrap="auto" w:vAnchor="text" w:hAnchor="page" w:x="1216" w:y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Суходол</w:t>
      </w:r>
    </w:p>
    <w:p w:rsidR="00F35DF2" w:rsidRPr="00DE4D8C" w:rsidRDefault="00F35DF2" w:rsidP="00C71B3F">
      <w:pPr>
        <w:framePr w:w="3946" w:h="4156" w:hRule="exact" w:hSpace="180" w:wrap="auto" w:vAnchor="text" w:hAnchor="page" w:x="1216" w:y="-5"/>
        <w:jc w:val="center"/>
        <w:rPr>
          <w:b/>
          <w:bCs/>
          <w:sz w:val="28"/>
          <w:szCs w:val="28"/>
        </w:rPr>
      </w:pPr>
      <w:r w:rsidRPr="00DE4D8C">
        <w:rPr>
          <w:b/>
          <w:bCs/>
          <w:sz w:val="28"/>
          <w:szCs w:val="28"/>
        </w:rPr>
        <w:t xml:space="preserve">муниципального района </w:t>
      </w:r>
    </w:p>
    <w:p w:rsidR="00F35DF2" w:rsidRPr="00DE4D8C" w:rsidRDefault="00F35DF2" w:rsidP="00C71B3F">
      <w:pPr>
        <w:framePr w:w="3946" w:h="4156" w:hRule="exact" w:hSpace="180" w:wrap="auto" w:vAnchor="text" w:hAnchor="page" w:x="1216" w:y="-5"/>
        <w:jc w:val="center"/>
        <w:rPr>
          <w:b/>
          <w:bCs/>
          <w:color w:val="FF0000"/>
          <w:sz w:val="28"/>
          <w:szCs w:val="28"/>
        </w:rPr>
      </w:pPr>
      <w:r w:rsidRPr="00DE4D8C">
        <w:rPr>
          <w:b/>
          <w:bCs/>
          <w:sz w:val="28"/>
          <w:szCs w:val="28"/>
        </w:rPr>
        <w:t>Сергиевский</w:t>
      </w:r>
    </w:p>
    <w:p w:rsidR="00F35DF2" w:rsidRPr="00DE4D8C" w:rsidRDefault="00F35DF2" w:rsidP="00C71B3F">
      <w:pPr>
        <w:framePr w:w="3946" w:h="4156" w:hRule="exact" w:hSpace="180" w:wrap="auto" w:vAnchor="text" w:hAnchor="page" w:x="1216" w:y="-5"/>
        <w:jc w:val="center"/>
        <w:rPr>
          <w:b/>
          <w:bCs/>
          <w:sz w:val="28"/>
          <w:szCs w:val="28"/>
        </w:rPr>
      </w:pPr>
      <w:r w:rsidRPr="00DE4D8C">
        <w:rPr>
          <w:b/>
          <w:bCs/>
          <w:sz w:val="28"/>
          <w:szCs w:val="28"/>
        </w:rPr>
        <w:t>Самарской области</w:t>
      </w:r>
    </w:p>
    <w:p w:rsidR="00F35DF2" w:rsidRPr="00BF3250" w:rsidRDefault="00F35DF2" w:rsidP="00C71B3F">
      <w:pPr>
        <w:framePr w:w="3946" w:h="4156" w:hRule="exact" w:hSpace="180" w:wrap="auto" w:vAnchor="text" w:hAnchor="page" w:x="1216" w:y="-5"/>
        <w:jc w:val="center"/>
        <w:rPr>
          <w:b/>
          <w:bCs/>
          <w:sz w:val="24"/>
          <w:szCs w:val="24"/>
        </w:rPr>
      </w:pPr>
    </w:p>
    <w:p w:rsidR="00F35DF2" w:rsidRDefault="00F35DF2" w:rsidP="00C71B3F">
      <w:pPr>
        <w:framePr w:w="3946" w:h="4156" w:hRule="exact" w:hSpace="180" w:wrap="auto" w:vAnchor="text" w:hAnchor="page" w:x="1216" w:y="-5"/>
        <w:jc w:val="center"/>
        <w:rPr>
          <w:b/>
          <w:bCs/>
          <w:sz w:val="28"/>
          <w:szCs w:val="28"/>
        </w:rPr>
      </w:pPr>
      <w:r w:rsidRPr="00C71B3F">
        <w:rPr>
          <w:b/>
          <w:bCs/>
          <w:sz w:val="28"/>
          <w:szCs w:val="28"/>
        </w:rPr>
        <w:t>ПОСТАНОВЛЕНИЕ</w:t>
      </w:r>
    </w:p>
    <w:p w:rsidR="00F35DF2" w:rsidRDefault="00F35DF2" w:rsidP="00C71B3F">
      <w:pPr>
        <w:framePr w:w="3946" w:h="4156" w:hRule="exact" w:hSpace="180" w:wrap="auto" w:vAnchor="text" w:hAnchor="page" w:x="1216" w:y="-5"/>
        <w:jc w:val="center"/>
        <w:rPr>
          <w:b/>
          <w:bCs/>
          <w:sz w:val="28"/>
          <w:szCs w:val="28"/>
        </w:rPr>
      </w:pPr>
    </w:p>
    <w:p w:rsidR="00F35DF2" w:rsidRDefault="00F35DF2" w:rsidP="00C71B3F">
      <w:pPr>
        <w:framePr w:w="3946" w:h="4156" w:hRule="exact" w:hSpace="180" w:wrap="auto" w:vAnchor="text" w:hAnchor="page" w:x="1216" w:y="-5"/>
        <w:jc w:val="center"/>
        <w:rPr>
          <w:b/>
          <w:bCs/>
          <w:sz w:val="28"/>
          <w:szCs w:val="28"/>
        </w:rPr>
      </w:pPr>
    </w:p>
    <w:p w:rsidR="00F35DF2" w:rsidRDefault="00F35DF2" w:rsidP="00C71B3F">
      <w:pPr>
        <w:framePr w:w="3946" w:h="4156" w:hRule="exact" w:hSpace="180" w:wrap="auto" w:vAnchor="text" w:hAnchor="page" w:x="1216" w:y="-5"/>
        <w:jc w:val="center"/>
        <w:rPr>
          <w:b/>
          <w:bCs/>
          <w:sz w:val="28"/>
          <w:szCs w:val="28"/>
        </w:rPr>
      </w:pPr>
    </w:p>
    <w:p w:rsidR="00F35DF2" w:rsidRDefault="00F35DF2" w:rsidP="00C71B3F">
      <w:pPr>
        <w:framePr w:w="3946" w:h="4156" w:hRule="exact" w:hSpace="180" w:wrap="auto" w:vAnchor="text" w:hAnchor="page" w:x="1216" w:y="-5"/>
        <w:jc w:val="center"/>
        <w:rPr>
          <w:b/>
          <w:bCs/>
          <w:sz w:val="28"/>
          <w:szCs w:val="28"/>
        </w:rPr>
      </w:pPr>
    </w:p>
    <w:p w:rsidR="00F35DF2" w:rsidRDefault="00F35DF2" w:rsidP="00C71B3F">
      <w:pPr>
        <w:framePr w:w="3946" w:h="4156" w:hRule="exact" w:hSpace="180" w:wrap="auto" w:vAnchor="text" w:hAnchor="page" w:x="1216" w:y="-5"/>
        <w:jc w:val="center"/>
        <w:rPr>
          <w:b/>
          <w:bCs/>
          <w:sz w:val="28"/>
          <w:szCs w:val="28"/>
        </w:rPr>
      </w:pPr>
    </w:p>
    <w:p w:rsidR="00F35DF2" w:rsidRDefault="00F35DF2" w:rsidP="00C71B3F">
      <w:pPr>
        <w:framePr w:w="3946" w:h="4156" w:hRule="exact" w:hSpace="180" w:wrap="auto" w:vAnchor="text" w:hAnchor="page" w:x="1216" w:y="-5"/>
        <w:jc w:val="center"/>
        <w:rPr>
          <w:b/>
          <w:bCs/>
          <w:sz w:val="28"/>
          <w:szCs w:val="28"/>
        </w:rPr>
      </w:pPr>
    </w:p>
    <w:p w:rsidR="00F35DF2" w:rsidRPr="00C71B3F" w:rsidRDefault="00F35DF2" w:rsidP="00C71B3F">
      <w:pPr>
        <w:framePr w:w="3946" w:h="4156" w:hRule="exact" w:hSpace="180" w:wrap="auto" w:vAnchor="text" w:hAnchor="page" w:x="1216" w:y="-5"/>
        <w:jc w:val="center"/>
        <w:rPr>
          <w:b/>
          <w:bCs/>
          <w:sz w:val="28"/>
          <w:szCs w:val="28"/>
        </w:rPr>
      </w:pPr>
    </w:p>
    <w:p w:rsidR="00F35DF2" w:rsidRPr="009A7128" w:rsidRDefault="00F35DF2" w:rsidP="00C71B3F">
      <w:pPr>
        <w:framePr w:w="3946" w:h="4156" w:hRule="exact" w:hSpace="180" w:wrap="auto" w:vAnchor="text" w:hAnchor="page" w:x="1216" w:y="-5"/>
        <w:jc w:val="center"/>
        <w:rPr>
          <w:sz w:val="24"/>
          <w:szCs w:val="24"/>
        </w:rPr>
      </w:pPr>
    </w:p>
    <w:p w:rsidR="00F35DF2" w:rsidRPr="00E82AF2" w:rsidRDefault="00F35DF2" w:rsidP="00C71B3F">
      <w:pPr>
        <w:framePr w:w="3946" w:h="4156" w:hRule="exact" w:hSpace="180" w:wrap="auto" w:vAnchor="text" w:hAnchor="page" w:x="1216" w:y="-5"/>
        <w:rPr>
          <w:sz w:val="28"/>
          <w:szCs w:val="28"/>
        </w:rPr>
      </w:pPr>
      <w:r>
        <w:rPr>
          <w:sz w:val="28"/>
          <w:szCs w:val="28"/>
        </w:rPr>
        <w:t xml:space="preserve">       12 апреля </w:t>
      </w:r>
      <w:r w:rsidRPr="00E82AF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E82AF2">
        <w:rPr>
          <w:sz w:val="28"/>
          <w:szCs w:val="28"/>
        </w:rPr>
        <w:t xml:space="preserve"> г. №  </w:t>
      </w:r>
      <w:r w:rsidRPr="00695747">
        <w:rPr>
          <w:sz w:val="28"/>
          <w:szCs w:val="28"/>
          <w:highlight w:val="yellow"/>
        </w:rPr>
        <w:t>___</w:t>
      </w:r>
    </w:p>
    <w:p w:rsidR="00F35DF2" w:rsidRPr="00BF3250" w:rsidRDefault="00F35DF2" w:rsidP="00C71B3F">
      <w:pPr>
        <w:framePr w:w="3946" w:h="4156" w:hRule="exact" w:hSpace="180" w:wrap="auto" w:vAnchor="text" w:hAnchor="page" w:x="1216" w:y="-5"/>
        <w:rPr>
          <w:sz w:val="24"/>
          <w:szCs w:val="24"/>
        </w:rPr>
      </w:pPr>
    </w:p>
    <w:p w:rsidR="00F35DF2" w:rsidRPr="00BF3250" w:rsidRDefault="00F35DF2" w:rsidP="00C71B3F">
      <w:pPr>
        <w:framePr w:w="3946" w:h="4156" w:hRule="exact" w:hSpace="180" w:wrap="auto" w:vAnchor="text" w:hAnchor="page" w:x="1216" w:y="-5"/>
        <w:jc w:val="center"/>
        <w:rPr>
          <w:sz w:val="24"/>
          <w:szCs w:val="24"/>
        </w:rPr>
      </w:pPr>
    </w:p>
    <w:p w:rsidR="00F35DF2" w:rsidRDefault="00F35DF2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F35DF2" w:rsidRDefault="00F35DF2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F35DF2" w:rsidRDefault="00F35DF2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F35DF2" w:rsidRDefault="00F35DF2" w:rsidP="00F21776">
      <w:pPr>
        <w:spacing w:line="100" w:lineRule="atLeast"/>
        <w:jc w:val="center"/>
        <w:rPr>
          <w:sz w:val="28"/>
          <w:szCs w:val="28"/>
        </w:rPr>
      </w:pPr>
    </w:p>
    <w:p w:rsidR="00F35DF2" w:rsidRDefault="00F35DF2" w:rsidP="00F21776">
      <w:pPr>
        <w:spacing w:line="100" w:lineRule="atLeast"/>
        <w:jc w:val="center"/>
        <w:rPr>
          <w:sz w:val="28"/>
          <w:szCs w:val="28"/>
        </w:rPr>
      </w:pPr>
    </w:p>
    <w:p w:rsidR="00F35DF2" w:rsidRDefault="00F35DF2" w:rsidP="00F21776">
      <w:pPr>
        <w:spacing w:line="100" w:lineRule="atLeast"/>
        <w:jc w:val="center"/>
        <w:rPr>
          <w:sz w:val="28"/>
          <w:szCs w:val="28"/>
        </w:rPr>
      </w:pPr>
    </w:p>
    <w:p w:rsidR="00F35DF2" w:rsidRDefault="00F35DF2" w:rsidP="00F21776">
      <w:pPr>
        <w:spacing w:line="100" w:lineRule="atLeast"/>
        <w:jc w:val="center"/>
        <w:rPr>
          <w:sz w:val="28"/>
          <w:szCs w:val="28"/>
        </w:rPr>
      </w:pPr>
    </w:p>
    <w:p w:rsidR="00F35DF2" w:rsidRDefault="00F35DF2" w:rsidP="00F21776">
      <w:pPr>
        <w:spacing w:line="100" w:lineRule="atLeast"/>
        <w:jc w:val="center"/>
        <w:rPr>
          <w:sz w:val="28"/>
          <w:szCs w:val="28"/>
        </w:rPr>
      </w:pPr>
    </w:p>
    <w:p w:rsidR="00F35DF2" w:rsidRDefault="00F35DF2" w:rsidP="00F21776">
      <w:pPr>
        <w:spacing w:line="100" w:lineRule="atLeast"/>
        <w:jc w:val="center"/>
        <w:rPr>
          <w:sz w:val="28"/>
          <w:szCs w:val="28"/>
        </w:rPr>
      </w:pPr>
    </w:p>
    <w:p w:rsidR="00F35DF2" w:rsidRDefault="00F35DF2" w:rsidP="00F21776">
      <w:pPr>
        <w:spacing w:line="100" w:lineRule="atLeast"/>
        <w:jc w:val="center"/>
        <w:rPr>
          <w:sz w:val="28"/>
          <w:szCs w:val="28"/>
        </w:rPr>
      </w:pPr>
    </w:p>
    <w:p w:rsidR="00F35DF2" w:rsidRPr="006B5293" w:rsidRDefault="00F35DF2" w:rsidP="00F21776">
      <w:pPr>
        <w:spacing w:line="100" w:lineRule="atLeast"/>
        <w:jc w:val="center"/>
        <w:rPr>
          <w:sz w:val="28"/>
          <w:szCs w:val="28"/>
        </w:rPr>
      </w:pPr>
    </w:p>
    <w:p w:rsidR="00F35DF2" w:rsidRPr="006B5293" w:rsidRDefault="00F35DF2" w:rsidP="00F21776">
      <w:pPr>
        <w:spacing w:line="100" w:lineRule="atLeast"/>
        <w:jc w:val="center"/>
        <w:rPr>
          <w:sz w:val="28"/>
          <w:szCs w:val="28"/>
        </w:rPr>
      </w:pPr>
    </w:p>
    <w:p w:rsidR="00F35DF2" w:rsidRDefault="00F35DF2" w:rsidP="00C71B3F">
      <w:pPr>
        <w:spacing w:line="100" w:lineRule="atLeast"/>
        <w:ind w:right="4818"/>
        <w:jc w:val="both"/>
        <w:outlineLvl w:val="0"/>
        <w:rPr>
          <w:b/>
          <w:bCs/>
          <w:sz w:val="28"/>
          <w:szCs w:val="28"/>
          <w:lang w:eastAsia="ar-SA"/>
        </w:rPr>
      </w:pPr>
    </w:p>
    <w:p w:rsidR="00F35DF2" w:rsidRDefault="00F35DF2" w:rsidP="00266419">
      <w:pPr>
        <w:tabs>
          <w:tab w:val="left" w:pos="1455"/>
        </w:tabs>
        <w:spacing w:line="100" w:lineRule="atLeast"/>
        <w:ind w:right="4818"/>
        <w:outlineLvl w:val="0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             12 апреля 2022 года </w:t>
      </w:r>
    </w:p>
    <w:p w:rsidR="00F35DF2" w:rsidRPr="00383E25" w:rsidRDefault="00F35DF2" w:rsidP="00266419">
      <w:pPr>
        <w:tabs>
          <w:tab w:val="left" w:pos="1455"/>
        </w:tabs>
        <w:spacing w:line="100" w:lineRule="atLeast"/>
        <w:ind w:right="4818"/>
        <w:jc w:val="both"/>
        <w:outlineLvl w:val="0"/>
        <w:rPr>
          <w:b/>
          <w:bCs/>
          <w:sz w:val="28"/>
          <w:szCs w:val="28"/>
          <w:lang w:eastAsia="ar-SA"/>
        </w:rPr>
      </w:pPr>
      <w:r w:rsidRPr="00383E25">
        <w:rPr>
          <w:b/>
          <w:bCs/>
          <w:sz w:val="28"/>
          <w:szCs w:val="28"/>
          <w:lang w:eastAsia="ar-SA"/>
        </w:rPr>
        <w:t xml:space="preserve">                         № 48</w:t>
      </w:r>
    </w:p>
    <w:p w:rsidR="00F35DF2" w:rsidRDefault="00F35DF2" w:rsidP="00C71B3F">
      <w:pPr>
        <w:spacing w:line="100" w:lineRule="atLeast"/>
        <w:ind w:right="4818"/>
        <w:jc w:val="both"/>
        <w:outlineLvl w:val="0"/>
        <w:rPr>
          <w:b/>
          <w:bCs/>
          <w:sz w:val="28"/>
          <w:szCs w:val="28"/>
          <w:lang w:eastAsia="ar-SA"/>
        </w:rPr>
      </w:pPr>
    </w:p>
    <w:p w:rsidR="00F35DF2" w:rsidRDefault="00F35DF2" w:rsidP="00C71B3F">
      <w:pPr>
        <w:spacing w:line="100" w:lineRule="atLeast"/>
        <w:ind w:right="4818"/>
        <w:jc w:val="both"/>
        <w:outlineLvl w:val="0"/>
        <w:rPr>
          <w:b/>
          <w:bCs/>
          <w:sz w:val="28"/>
          <w:szCs w:val="28"/>
          <w:lang w:eastAsia="ar-SA"/>
        </w:rPr>
      </w:pPr>
    </w:p>
    <w:p w:rsidR="00F35DF2" w:rsidRPr="00350356" w:rsidRDefault="00F35DF2" w:rsidP="00C71B3F">
      <w:pPr>
        <w:spacing w:line="100" w:lineRule="atLeast"/>
        <w:ind w:right="4818"/>
        <w:jc w:val="both"/>
        <w:outlineLvl w:val="0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О подготовке проекта внесения изменений в </w:t>
      </w:r>
      <w:r w:rsidRPr="00350356">
        <w:rPr>
          <w:b/>
          <w:bCs/>
          <w:sz w:val="28"/>
          <w:szCs w:val="28"/>
          <w:lang w:eastAsia="ar-SA"/>
        </w:rPr>
        <w:t>Правил</w:t>
      </w:r>
      <w:r>
        <w:rPr>
          <w:b/>
          <w:bCs/>
          <w:sz w:val="28"/>
          <w:szCs w:val="28"/>
          <w:lang w:eastAsia="ar-SA"/>
        </w:rPr>
        <w:t>а</w:t>
      </w:r>
      <w:r w:rsidRPr="00350356">
        <w:rPr>
          <w:b/>
          <w:bCs/>
          <w:sz w:val="28"/>
          <w:szCs w:val="28"/>
          <w:lang w:eastAsia="ar-SA"/>
        </w:rPr>
        <w:t xml:space="preserve"> землепользования и застройки </w:t>
      </w:r>
      <w:r>
        <w:rPr>
          <w:b/>
          <w:bCs/>
          <w:sz w:val="28"/>
          <w:szCs w:val="28"/>
          <w:lang w:eastAsia="ar-SA"/>
        </w:rPr>
        <w:t>городского</w:t>
      </w:r>
      <w:r w:rsidRPr="00350356">
        <w:rPr>
          <w:b/>
          <w:bCs/>
          <w:sz w:val="28"/>
          <w:szCs w:val="28"/>
          <w:lang w:eastAsia="ar-SA"/>
        </w:rPr>
        <w:t xml:space="preserve"> поселения </w:t>
      </w:r>
      <w:r>
        <w:rPr>
          <w:b/>
          <w:bCs/>
          <w:sz w:val="28"/>
          <w:szCs w:val="28"/>
          <w:lang w:eastAsia="ar-SA"/>
        </w:rPr>
        <w:t>Суходол</w:t>
      </w:r>
      <w:r w:rsidRPr="00350356">
        <w:rPr>
          <w:b/>
          <w:bCs/>
          <w:sz w:val="28"/>
          <w:szCs w:val="28"/>
          <w:lang w:eastAsia="ar-SA"/>
        </w:rPr>
        <w:t xml:space="preserve"> муниципального района </w:t>
      </w:r>
      <w:r>
        <w:rPr>
          <w:b/>
          <w:bCs/>
          <w:sz w:val="28"/>
          <w:szCs w:val="28"/>
          <w:lang w:eastAsia="ar-SA"/>
        </w:rPr>
        <w:t xml:space="preserve">Сергиевский </w:t>
      </w:r>
      <w:r w:rsidRPr="00350356">
        <w:rPr>
          <w:b/>
          <w:bCs/>
          <w:sz w:val="28"/>
          <w:szCs w:val="28"/>
          <w:lang w:eastAsia="ar-SA"/>
        </w:rPr>
        <w:t>Самарской области</w:t>
      </w:r>
      <w:r>
        <w:rPr>
          <w:b/>
          <w:bCs/>
          <w:sz w:val="28"/>
          <w:szCs w:val="28"/>
          <w:lang w:eastAsia="ar-SA"/>
        </w:rPr>
        <w:t xml:space="preserve"> </w:t>
      </w:r>
    </w:p>
    <w:p w:rsidR="00F35DF2" w:rsidRPr="006B5293" w:rsidRDefault="00F35DF2" w:rsidP="00F21776">
      <w:pPr>
        <w:spacing w:line="360" w:lineRule="auto"/>
        <w:ind w:firstLine="709"/>
        <w:jc w:val="both"/>
        <w:rPr>
          <w:sz w:val="28"/>
          <w:szCs w:val="28"/>
        </w:rPr>
      </w:pPr>
    </w:p>
    <w:p w:rsidR="00F35DF2" w:rsidRPr="006B5293" w:rsidRDefault="00F35DF2" w:rsidP="00F217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5 статьи 33 </w:t>
      </w:r>
      <w:r w:rsidRPr="006B5293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6B529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Российской Федерации, Федеральным законом от 06</w:t>
      </w:r>
      <w:r>
        <w:rPr>
          <w:sz w:val="28"/>
          <w:szCs w:val="28"/>
        </w:rPr>
        <w:t xml:space="preserve"> октября </w:t>
      </w:r>
      <w:r w:rsidRPr="006B5293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6B5293">
        <w:rPr>
          <w:sz w:val="28"/>
          <w:szCs w:val="28"/>
        </w:rPr>
        <w:t xml:space="preserve"> № 131-ФЗ «Об</w:t>
      </w:r>
      <w:r>
        <w:rPr>
          <w:sz w:val="28"/>
          <w:szCs w:val="28"/>
        </w:rPr>
        <w:t xml:space="preserve"> </w:t>
      </w:r>
      <w:r w:rsidRPr="006B5293">
        <w:rPr>
          <w:sz w:val="28"/>
          <w:szCs w:val="28"/>
        </w:rPr>
        <w:t xml:space="preserve">общих принципах организации местного самоуправления в Российской Федерации», руководствуясь Уставом </w:t>
      </w:r>
      <w:r>
        <w:rPr>
          <w:sz w:val="28"/>
          <w:szCs w:val="28"/>
        </w:rPr>
        <w:t>городского</w:t>
      </w:r>
      <w:r w:rsidRPr="006B5293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Суходол</w:t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Сергиевский </w:t>
      </w:r>
      <w:r w:rsidRPr="006B5293">
        <w:rPr>
          <w:sz w:val="28"/>
          <w:szCs w:val="28"/>
        </w:rPr>
        <w:t>Самарской области</w:t>
      </w:r>
      <w:r>
        <w:rPr>
          <w:sz w:val="28"/>
          <w:szCs w:val="28"/>
        </w:rPr>
        <w:t>, с учетом заключения Комиссии по подготовке проекта Правил землепользования и застройки городского</w:t>
      </w:r>
      <w:r w:rsidRPr="006B5293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Суходол</w:t>
      </w:r>
      <w:r w:rsidRPr="006B529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 Самарской области от  11 апреля 2022 года, А</w:t>
      </w:r>
      <w:r w:rsidRPr="008C07F5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городского</w:t>
      </w:r>
      <w:r w:rsidRPr="006B5293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Суходол</w:t>
      </w:r>
      <w:r w:rsidRPr="006B5293">
        <w:rPr>
          <w:sz w:val="28"/>
          <w:szCs w:val="28"/>
        </w:rPr>
        <w:t xml:space="preserve"> </w:t>
      </w:r>
      <w:r w:rsidRPr="008C07F5">
        <w:rPr>
          <w:sz w:val="28"/>
          <w:szCs w:val="28"/>
        </w:rPr>
        <w:t>муниципального района Сергиевский постановляет:</w:t>
      </w:r>
    </w:p>
    <w:p w:rsidR="00F35DF2" w:rsidRPr="006B5293" w:rsidRDefault="00F35DF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Подготовить проект </w:t>
      </w:r>
      <w:r>
        <w:rPr>
          <w:sz w:val="28"/>
          <w:szCs w:val="28"/>
        </w:rPr>
        <w:t>решения Собрания представителей городского</w:t>
      </w:r>
      <w:r w:rsidRPr="006B5293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Суходол муниципального района Сергиевский Самарской области «О внесении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городского</w:t>
      </w:r>
      <w:r w:rsidRPr="006B5293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Суходол</w:t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 утвержденные решением Собрания представителей городского</w:t>
      </w:r>
      <w:r w:rsidRPr="006B5293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Суходол</w:t>
      </w:r>
      <w:r w:rsidRPr="006B5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Сергиевский Самарской области </w:t>
      </w:r>
      <w:r w:rsidRPr="00383E25">
        <w:rPr>
          <w:sz w:val="28"/>
          <w:szCs w:val="28"/>
        </w:rPr>
        <w:t>№ 30 от 20 декабря 2013</w:t>
      </w:r>
      <w:r>
        <w:rPr>
          <w:sz w:val="28"/>
          <w:szCs w:val="28"/>
        </w:rPr>
        <w:t xml:space="preserve"> года» (далее  –  проект о внесении изменений в Правила)</w:t>
      </w:r>
      <w:r w:rsidRPr="006B5293">
        <w:rPr>
          <w:sz w:val="28"/>
          <w:szCs w:val="28"/>
        </w:rPr>
        <w:t>.</w:t>
      </w:r>
    </w:p>
    <w:p w:rsidR="00F35DF2" w:rsidRPr="006B5293" w:rsidRDefault="00F35DF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У</w:t>
      </w:r>
      <w:r>
        <w:rPr>
          <w:sz w:val="28"/>
          <w:szCs w:val="28"/>
        </w:rPr>
        <w:t xml:space="preserve">становить порядок и </w:t>
      </w:r>
      <w:r w:rsidRPr="006B5293">
        <w:rPr>
          <w:sz w:val="28"/>
          <w:szCs w:val="28"/>
        </w:rPr>
        <w:t xml:space="preserve">сроки проведения работ по подготовке проекта </w:t>
      </w:r>
      <w:r>
        <w:rPr>
          <w:sz w:val="28"/>
          <w:szCs w:val="28"/>
        </w:rPr>
        <w:t>изменений в Правила, согласно Приложению №1 к настоящему П</w:t>
      </w:r>
      <w:r w:rsidRPr="006B5293">
        <w:rPr>
          <w:sz w:val="28"/>
          <w:szCs w:val="28"/>
        </w:rPr>
        <w:t>остановлению.</w:t>
      </w:r>
    </w:p>
    <w:p w:rsidR="00F35DF2" w:rsidRPr="006B5293" w:rsidRDefault="00F35DF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порядок направления</w:t>
      </w:r>
      <w:r w:rsidRPr="006B5293">
        <w:rPr>
          <w:sz w:val="28"/>
          <w:szCs w:val="28"/>
        </w:rPr>
        <w:t xml:space="preserve"> заинтересованным</w:t>
      </w:r>
      <w:r>
        <w:rPr>
          <w:sz w:val="28"/>
          <w:szCs w:val="28"/>
        </w:rPr>
        <w:t>и</w:t>
      </w:r>
      <w:r w:rsidRPr="006B5293">
        <w:rPr>
          <w:sz w:val="28"/>
          <w:szCs w:val="28"/>
        </w:rPr>
        <w:t xml:space="preserve"> лицам</w:t>
      </w:r>
      <w:r>
        <w:rPr>
          <w:sz w:val="28"/>
          <w:szCs w:val="28"/>
        </w:rPr>
        <w:t>и</w:t>
      </w:r>
      <w:r w:rsidRPr="006B5293">
        <w:rPr>
          <w:sz w:val="28"/>
          <w:szCs w:val="28"/>
        </w:rPr>
        <w:t xml:space="preserve"> предложений по </w:t>
      </w:r>
      <w:r>
        <w:rPr>
          <w:sz w:val="28"/>
          <w:szCs w:val="28"/>
        </w:rPr>
        <w:t xml:space="preserve">подготовке </w:t>
      </w:r>
      <w:r w:rsidRPr="006B5293">
        <w:rPr>
          <w:sz w:val="28"/>
          <w:szCs w:val="28"/>
        </w:rPr>
        <w:t>проект</w:t>
      </w:r>
      <w:r>
        <w:rPr>
          <w:sz w:val="28"/>
          <w:szCs w:val="28"/>
        </w:rPr>
        <w:t>а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 xml:space="preserve">а, </w:t>
      </w:r>
      <w:r w:rsidRPr="006B5293">
        <w:rPr>
          <w:sz w:val="28"/>
          <w:szCs w:val="28"/>
        </w:rPr>
        <w:t>сог</w:t>
      </w:r>
      <w:r>
        <w:rPr>
          <w:sz w:val="28"/>
          <w:szCs w:val="28"/>
        </w:rPr>
        <w:t>ласно Приложению № 2</w:t>
      </w:r>
      <w:r w:rsidRPr="006B5293">
        <w:rPr>
          <w:sz w:val="28"/>
          <w:szCs w:val="28"/>
        </w:rPr>
        <w:t xml:space="preserve"> к на</w:t>
      </w:r>
      <w:r>
        <w:rPr>
          <w:sz w:val="28"/>
          <w:szCs w:val="28"/>
        </w:rPr>
        <w:t>стоящему П</w:t>
      </w:r>
      <w:r w:rsidRPr="006B5293">
        <w:rPr>
          <w:sz w:val="28"/>
          <w:szCs w:val="28"/>
        </w:rPr>
        <w:t>остановлению.</w:t>
      </w:r>
    </w:p>
    <w:p w:rsidR="00F35DF2" w:rsidRPr="006B5293" w:rsidRDefault="00F35DF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</w:t>
      </w:r>
      <w:r w:rsidRPr="006B5293">
        <w:rPr>
          <w:sz w:val="28"/>
          <w:szCs w:val="28"/>
        </w:rPr>
        <w:t>остановление в газете</w:t>
      </w:r>
      <w:r>
        <w:rPr>
          <w:sz w:val="28"/>
          <w:szCs w:val="28"/>
        </w:rPr>
        <w:t xml:space="preserve"> «Сергиевский вестник</w:t>
      </w:r>
      <w:r w:rsidRPr="003143CF">
        <w:rPr>
          <w:sz w:val="28"/>
          <w:szCs w:val="28"/>
        </w:rPr>
        <w:t>» в течение десяти дней со дня издания</w:t>
      </w:r>
      <w:r>
        <w:rPr>
          <w:sz w:val="28"/>
          <w:szCs w:val="28"/>
        </w:rPr>
        <w:t>.</w:t>
      </w:r>
    </w:p>
    <w:p w:rsidR="00F35DF2" w:rsidRPr="006B5293" w:rsidRDefault="00F35DF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выполнением настоящего П</w:t>
      </w:r>
      <w:r w:rsidRPr="006B5293">
        <w:rPr>
          <w:sz w:val="28"/>
          <w:szCs w:val="28"/>
        </w:rPr>
        <w:t>остановления оставляю за собой</w:t>
      </w:r>
      <w:r>
        <w:rPr>
          <w:sz w:val="28"/>
          <w:szCs w:val="28"/>
        </w:rPr>
        <w:t>.</w:t>
      </w:r>
    </w:p>
    <w:p w:rsidR="00F35DF2" w:rsidRPr="006B5293" w:rsidRDefault="00F35DF2" w:rsidP="00F21776">
      <w:pPr>
        <w:rPr>
          <w:sz w:val="28"/>
          <w:szCs w:val="28"/>
        </w:rPr>
      </w:pPr>
    </w:p>
    <w:p w:rsidR="00F35DF2" w:rsidRPr="006B5293" w:rsidRDefault="00F35DF2" w:rsidP="00F21776">
      <w:pPr>
        <w:rPr>
          <w:sz w:val="28"/>
          <w:szCs w:val="28"/>
        </w:rPr>
      </w:pPr>
    </w:p>
    <w:p w:rsidR="00F35DF2" w:rsidRPr="00C913A2" w:rsidRDefault="00F35DF2" w:rsidP="00C913A2">
      <w:pPr>
        <w:jc w:val="both"/>
        <w:outlineLvl w:val="0"/>
        <w:rPr>
          <w:sz w:val="28"/>
          <w:szCs w:val="28"/>
        </w:rPr>
      </w:pPr>
      <w:r w:rsidRPr="00C913A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городского</w:t>
      </w:r>
      <w:r w:rsidRPr="006B5293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Суходол</w:t>
      </w:r>
    </w:p>
    <w:p w:rsidR="00F35DF2" w:rsidRDefault="00F35DF2" w:rsidP="00C913A2">
      <w:pPr>
        <w:jc w:val="both"/>
        <w:rPr>
          <w:sz w:val="28"/>
          <w:szCs w:val="28"/>
        </w:rPr>
      </w:pPr>
      <w:r w:rsidRPr="00C913A2">
        <w:rPr>
          <w:sz w:val="28"/>
          <w:szCs w:val="28"/>
        </w:rPr>
        <w:t>муниципального района Сергиевский</w:t>
      </w:r>
    </w:p>
    <w:p w:rsidR="00F35DF2" w:rsidRPr="00C913A2" w:rsidRDefault="00F35DF2" w:rsidP="00C91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</w:t>
      </w:r>
      <w:r w:rsidRPr="00C913A2">
        <w:rPr>
          <w:sz w:val="28"/>
          <w:szCs w:val="28"/>
        </w:rPr>
        <w:tab/>
      </w:r>
      <w:r w:rsidRPr="00C913A2">
        <w:rPr>
          <w:sz w:val="28"/>
          <w:szCs w:val="28"/>
        </w:rPr>
        <w:tab/>
      </w:r>
      <w:r w:rsidRPr="00C913A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В.В.Сапрыкин</w:t>
      </w:r>
    </w:p>
    <w:p w:rsidR="00F35DF2" w:rsidRPr="00C913A2" w:rsidRDefault="00F35DF2" w:rsidP="00F21776">
      <w:pPr>
        <w:rPr>
          <w:sz w:val="28"/>
          <w:szCs w:val="28"/>
        </w:rPr>
      </w:pPr>
    </w:p>
    <w:p w:rsidR="00F35DF2" w:rsidRPr="006B5293" w:rsidRDefault="00F35DF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6B5293">
        <w:rPr>
          <w:sz w:val="24"/>
          <w:szCs w:val="24"/>
        </w:rPr>
        <w:t>Приложение № 1</w:t>
      </w:r>
    </w:p>
    <w:p w:rsidR="00F35DF2" w:rsidRPr="006B5293" w:rsidRDefault="00F35DF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F35DF2" w:rsidRPr="006B5293" w:rsidRDefault="00F35DF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городского </w:t>
      </w:r>
      <w:r w:rsidRPr="006B5293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Суходол</w:t>
      </w:r>
    </w:p>
    <w:p w:rsidR="00F35DF2" w:rsidRPr="006B5293" w:rsidRDefault="00F35DF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F35DF2" w:rsidRPr="006B5293" w:rsidRDefault="00F35DF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F35DF2" w:rsidRPr="006B5293" w:rsidRDefault="00F35DF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12 апреля 2022 года </w:t>
      </w:r>
      <w:r w:rsidRPr="00B7592D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48</w:t>
      </w:r>
    </w:p>
    <w:p w:rsidR="00F35DF2" w:rsidRDefault="00F35DF2" w:rsidP="00F21776">
      <w:pPr>
        <w:ind w:left="585"/>
        <w:rPr>
          <w:b/>
          <w:bCs/>
          <w:sz w:val="28"/>
          <w:szCs w:val="28"/>
        </w:rPr>
      </w:pPr>
    </w:p>
    <w:p w:rsidR="00F35DF2" w:rsidRPr="006B5293" w:rsidRDefault="00F35DF2" w:rsidP="00F21776">
      <w:pPr>
        <w:ind w:left="585"/>
        <w:rPr>
          <w:b/>
          <w:bCs/>
          <w:sz w:val="28"/>
          <w:szCs w:val="28"/>
        </w:rPr>
      </w:pPr>
    </w:p>
    <w:p w:rsidR="00F35DF2" w:rsidRDefault="00F35DF2" w:rsidP="00F21776">
      <w:pPr>
        <w:jc w:val="center"/>
        <w:rPr>
          <w:b/>
          <w:bCs/>
          <w:sz w:val="28"/>
          <w:szCs w:val="28"/>
        </w:rPr>
      </w:pPr>
      <w:r w:rsidRPr="006B5293">
        <w:rPr>
          <w:b/>
          <w:bCs/>
          <w:sz w:val="28"/>
          <w:szCs w:val="28"/>
        </w:rPr>
        <w:t xml:space="preserve">Порядок и сроки проведения работ по подготовке проекта </w:t>
      </w:r>
      <w:r>
        <w:rPr>
          <w:b/>
          <w:bCs/>
          <w:sz w:val="28"/>
          <w:szCs w:val="28"/>
        </w:rPr>
        <w:t>изменений в П</w:t>
      </w:r>
      <w:r w:rsidRPr="006B5293">
        <w:rPr>
          <w:b/>
          <w:bCs/>
          <w:sz w:val="28"/>
          <w:szCs w:val="28"/>
        </w:rPr>
        <w:t>равил</w:t>
      </w:r>
      <w:r>
        <w:rPr>
          <w:b/>
          <w:bCs/>
          <w:sz w:val="28"/>
          <w:szCs w:val="28"/>
        </w:rPr>
        <w:t>а</w:t>
      </w:r>
      <w:r w:rsidRPr="006B5293">
        <w:rPr>
          <w:b/>
          <w:bCs/>
          <w:sz w:val="28"/>
          <w:szCs w:val="28"/>
        </w:rPr>
        <w:t xml:space="preserve"> землепользования и застройки </w:t>
      </w:r>
      <w:r>
        <w:rPr>
          <w:b/>
          <w:bCs/>
          <w:sz w:val="28"/>
          <w:szCs w:val="28"/>
        </w:rPr>
        <w:t xml:space="preserve">городского </w:t>
      </w:r>
      <w:r w:rsidRPr="006B5293">
        <w:rPr>
          <w:b/>
          <w:bCs/>
          <w:sz w:val="28"/>
          <w:szCs w:val="28"/>
        </w:rPr>
        <w:t xml:space="preserve"> поселения </w:t>
      </w:r>
      <w:r>
        <w:rPr>
          <w:b/>
          <w:bCs/>
          <w:sz w:val="28"/>
          <w:szCs w:val="28"/>
        </w:rPr>
        <w:t xml:space="preserve">Суходол </w:t>
      </w:r>
      <w:r w:rsidRPr="006B5293"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sz w:val="28"/>
          <w:szCs w:val="28"/>
        </w:rPr>
        <w:t>Сергиевский</w:t>
      </w:r>
    </w:p>
    <w:p w:rsidR="00F35DF2" w:rsidRPr="006B5293" w:rsidRDefault="00F35DF2" w:rsidP="00F21776">
      <w:pPr>
        <w:jc w:val="center"/>
        <w:rPr>
          <w:b/>
          <w:bCs/>
          <w:sz w:val="28"/>
          <w:szCs w:val="28"/>
        </w:rPr>
      </w:pPr>
      <w:r w:rsidRPr="006B5293">
        <w:rPr>
          <w:b/>
          <w:bCs/>
          <w:sz w:val="28"/>
          <w:szCs w:val="28"/>
        </w:rPr>
        <w:t>Самарской области</w:t>
      </w:r>
    </w:p>
    <w:p w:rsidR="00F35DF2" w:rsidRPr="006B5293" w:rsidRDefault="00F35DF2" w:rsidP="00F21776">
      <w:pPr>
        <w:jc w:val="center"/>
        <w:rPr>
          <w:sz w:val="28"/>
          <w:szCs w:val="28"/>
        </w:rPr>
      </w:pPr>
    </w:p>
    <w:p w:rsidR="00F35DF2" w:rsidRPr="006B5293" w:rsidRDefault="00F35DF2" w:rsidP="00F21776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205"/>
        <w:gridCol w:w="2388"/>
        <w:gridCol w:w="2411"/>
      </w:tblGrid>
      <w:tr w:rsidR="00F35DF2" w:rsidRPr="006B5293">
        <w:tc>
          <w:tcPr>
            <w:tcW w:w="566" w:type="dxa"/>
          </w:tcPr>
          <w:p w:rsidR="00F35DF2" w:rsidRPr="006B5293" w:rsidRDefault="00F35DF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№</w:t>
            </w:r>
          </w:p>
        </w:tc>
        <w:tc>
          <w:tcPr>
            <w:tcW w:w="4205" w:type="dxa"/>
          </w:tcPr>
          <w:p w:rsidR="00F35DF2" w:rsidRPr="006B5293" w:rsidRDefault="00F35DF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88" w:type="dxa"/>
          </w:tcPr>
          <w:p w:rsidR="00F35DF2" w:rsidRPr="006B5293" w:rsidRDefault="00F35DF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Исполнитель</w:t>
            </w:r>
          </w:p>
        </w:tc>
        <w:tc>
          <w:tcPr>
            <w:tcW w:w="2411" w:type="dxa"/>
          </w:tcPr>
          <w:p w:rsidR="00F35DF2" w:rsidRPr="006B5293" w:rsidRDefault="00F35DF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Сроки проведения работ</w:t>
            </w:r>
          </w:p>
        </w:tc>
      </w:tr>
      <w:tr w:rsidR="00F35DF2" w:rsidRPr="006B5293">
        <w:tc>
          <w:tcPr>
            <w:tcW w:w="566" w:type="dxa"/>
          </w:tcPr>
          <w:p w:rsidR="00F35DF2" w:rsidRPr="006B5293" w:rsidRDefault="00F35DF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1.</w:t>
            </w:r>
          </w:p>
        </w:tc>
        <w:tc>
          <w:tcPr>
            <w:tcW w:w="4205" w:type="dxa"/>
          </w:tcPr>
          <w:p w:rsidR="00F35DF2" w:rsidRPr="006B5293" w:rsidRDefault="00F35DF2" w:rsidP="000F47D7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Разработка проекта </w:t>
            </w:r>
            <w:r>
              <w:rPr>
                <w:sz w:val="28"/>
                <w:szCs w:val="28"/>
              </w:rPr>
              <w:t>изменений в П</w:t>
            </w:r>
            <w:r w:rsidRPr="006B5293">
              <w:rPr>
                <w:sz w:val="28"/>
                <w:szCs w:val="28"/>
              </w:rPr>
              <w:t>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землепользования и застройки </w:t>
            </w:r>
            <w:r>
              <w:rPr>
                <w:sz w:val="28"/>
                <w:szCs w:val="28"/>
              </w:rPr>
              <w:t>городского</w:t>
            </w:r>
            <w:r w:rsidRPr="006B52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 Суходол</w:t>
            </w:r>
            <w:r w:rsidRPr="006B5293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 xml:space="preserve">Сергиевский </w:t>
            </w:r>
            <w:r w:rsidRPr="006B5293">
              <w:rPr>
                <w:sz w:val="28"/>
                <w:szCs w:val="28"/>
              </w:rPr>
              <w:t xml:space="preserve">Самарской области (далее также – проект </w:t>
            </w:r>
            <w:r>
              <w:rPr>
                <w:sz w:val="28"/>
                <w:szCs w:val="28"/>
              </w:rPr>
              <w:t xml:space="preserve">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>)</w:t>
            </w:r>
          </w:p>
        </w:tc>
        <w:tc>
          <w:tcPr>
            <w:tcW w:w="2388" w:type="dxa"/>
          </w:tcPr>
          <w:p w:rsidR="00F35DF2" w:rsidRPr="006B5293" w:rsidRDefault="00F35DF2" w:rsidP="000F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орган Администрации городского</w:t>
            </w:r>
            <w:r w:rsidRPr="006B52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 Суходол</w:t>
            </w:r>
            <w:r w:rsidRPr="006B52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Сергиевский Самарской области (далее – Администрация городского</w:t>
            </w:r>
            <w:r w:rsidRPr="006B52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 Суходол)</w:t>
            </w:r>
          </w:p>
        </w:tc>
        <w:tc>
          <w:tcPr>
            <w:tcW w:w="2411" w:type="dxa"/>
          </w:tcPr>
          <w:p w:rsidR="00F35DF2" w:rsidRPr="006B5293" w:rsidRDefault="00F35DF2" w:rsidP="000F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30.06.2022</w:t>
            </w:r>
          </w:p>
        </w:tc>
      </w:tr>
      <w:tr w:rsidR="00F35DF2" w:rsidRPr="006B5293">
        <w:tc>
          <w:tcPr>
            <w:tcW w:w="566" w:type="dxa"/>
          </w:tcPr>
          <w:p w:rsidR="00F35DF2" w:rsidRPr="006B5293" w:rsidRDefault="00F35DF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2.</w:t>
            </w:r>
          </w:p>
        </w:tc>
        <w:tc>
          <w:tcPr>
            <w:tcW w:w="4205" w:type="dxa"/>
          </w:tcPr>
          <w:p w:rsidR="00F35DF2" w:rsidRPr="006B5293" w:rsidRDefault="00F35DF2" w:rsidP="000F47D7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</w:t>
            </w:r>
            <w:r>
              <w:rPr>
                <w:sz w:val="28"/>
                <w:szCs w:val="28"/>
              </w:rPr>
              <w:t xml:space="preserve">а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, подготовка мотивированных ответов о возможности (невозможности) их учета, направление указанных </w:t>
            </w:r>
            <w:r w:rsidRPr="00FE3FB8">
              <w:rPr>
                <w:sz w:val="28"/>
                <w:szCs w:val="28"/>
              </w:rPr>
              <w:t xml:space="preserve">предложений в </w:t>
            </w:r>
            <w:r>
              <w:rPr>
                <w:sz w:val="28"/>
                <w:szCs w:val="28"/>
              </w:rPr>
              <w:t xml:space="preserve">уполномоченный орган </w:t>
            </w:r>
            <w:r w:rsidRPr="00FE3FB8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Pr="00FE3F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</w:t>
            </w:r>
            <w:r w:rsidRPr="006B52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 Суходол</w:t>
            </w:r>
            <w:r w:rsidRPr="006B5293">
              <w:rPr>
                <w:sz w:val="28"/>
                <w:szCs w:val="28"/>
              </w:rPr>
              <w:t xml:space="preserve"> </w:t>
            </w:r>
            <w:r w:rsidRPr="00FE3FB8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388" w:type="dxa"/>
          </w:tcPr>
          <w:p w:rsidR="00F35DF2" w:rsidRPr="006B5293" w:rsidRDefault="00F35DF2" w:rsidP="00F762A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Комиссия по подготовке проекта правил землепользования  и застройки </w:t>
            </w:r>
            <w:r>
              <w:rPr>
                <w:sz w:val="28"/>
                <w:szCs w:val="28"/>
              </w:rPr>
              <w:t>городского</w:t>
            </w:r>
            <w:r w:rsidRPr="006B52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 Суходол</w:t>
            </w:r>
            <w:r w:rsidRPr="006B5293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>Сергиевский (далее – Комиссия)</w:t>
            </w:r>
          </w:p>
        </w:tc>
        <w:tc>
          <w:tcPr>
            <w:tcW w:w="2411" w:type="dxa"/>
          </w:tcPr>
          <w:p w:rsidR="00F35DF2" w:rsidRPr="006B5293" w:rsidRDefault="00F35DF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Не позднее 30 дней со дня представления предложений заинтересованных лиц в </w:t>
            </w:r>
            <w:r>
              <w:rPr>
                <w:sz w:val="28"/>
                <w:szCs w:val="28"/>
              </w:rPr>
              <w:t>К</w:t>
            </w:r>
            <w:r w:rsidRPr="006B5293">
              <w:rPr>
                <w:sz w:val="28"/>
                <w:szCs w:val="28"/>
              </w:rPr>
              <w:t>омиссию</w:t>
            </w:r>
          </w:p>
        </w:tc>
      </w:tr>
      <w:tr w:rsidR="00F35DF2" w:rsidRPr="006B5293">
        <w:tc>
          <w:tcPr>
            <w:tcW w:w="566" w:type="dxa"/>
          </w:tcPr>
          <w:p w:rsidR="00F35DF2" w:rsidRPr="006B5293" w:rsidRDefault="00F35DF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3.</w:t>
            </w:r>
          </w:p>
        </w:tc>
        <w:tc>
          <w:tcPr>
            <w:tcW w:w="4205" w:type="dxa"/>
          </w:tcPr>
          <w:p w:rsidR="00F35DF2" w:rsidRPr="006B5293" w:rsidRDefault="00F35DF2" w:rsidP="000F47D7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Рассмотрение разработанного проект</w:t>
            </w:r>
            <w:r>
              <w:rPr>
                <w:sz w:val="28"/>
                <w:szCs w:val="28"/>
              </w:rPr>
              <w:t xml:space="preserve">а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, внесение предложений и замечаний по проекту, направление проекта </w:t>
            </w:r>
            <w:r w:rsidRPr="00FE3FB8">
              <w:rPr>
                <w:sz w:val="28"/>
                <w:szCs w:val="28"/>
              </w:rPr>
              <w:t xml:space="preserve">правил в </w:t>
            </w:r>
            <w:r>
              <w:rPr>
                <w:sz w:val="28"/>
                <w:szCs w:val="28"/>
              </w:rPr>
              <w:t xml:space="preserve">уполномоченный орган </w:t>
            </w:r>
            <w:r w:rsidRPr="00FE3FB8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 городского</w:t>
            </w:r>
            <w:r w:rsidRPr="006B52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 Суходол</w:t>
            </w:r>
            <w:r w:rsidRPr="006B5293">
              <w:rPr>
                <w:sz w:val="28"/>
                <w:szCs w:val="28"/>
              </w:rPr>
              <w:t xml:space="preserve"> </w:t>
            </w:r>
            <w:r w:rsidRPr="00FE3FB8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388" w:type="dxa"/>
          </w:tcPr>
          <w:p w:rsidR="00F35DF2" w:rsidRPr="006B5293" w:rsidRDefault="00F35DF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F35DF2" w:rsidRPr="006B5293" w:rsidRDefault="00F35DF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F35DF2" w:rsidRPr="006B5293">
        <w:tc>
          <w:tcPr>
            <w:tcW w:w="566" w:type="dxa"/>
          </w:tcPr>
          <w:p w:rsidR="00F35DF2" w:rsidRPr="006B5293" w:rsidRDefault="00F35DF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4.</w:t>
            </w:r>
          </w:p>
        </w:tc>
        <w:tc>
          <w:tcPr>
            <w:tcW w:w="4205" w:type="dxa"/>
          </w:tcPr>
          <w:p w:rsidR="00F35DF2" w:rsidRPr="006B5293" w:rsidRDefault="00F35DF2" w:rsidP="000F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B5293">
              <w:rPr>
                <w:sz w:val="28"/>
                <w:szCs w:val="28"/>
              </w:rPr>
              <w:t xml:space="preserve">оработка проекта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с учетом внесенных предложений и замечаний</w:t>
            </w:r>
            <w:r>
              <w:rPr>
                <w:sz w:val="28"/>
                <w:szCs w:val="28"/>
              </w:rPr>
              <w:t>, п</w:t>
            </w:r>
            <w:r w:rsidRPr="006B5293">
              <w:rPr>
                <w:sz w:val="28"/>
                <w:szCs w:val="28"/>
              </w:rPr>
              <w:t xml:space="preserve">роверка проекта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на соответствие требованиям технических регламентов, направление проекта правил Главе </w:t>
            </w:r>
            <w:r>
              <w:rPr>
                <w:sz w:val="28"/>
                <w:szCs w:val="28"/>
              </w:rPr>
              <w:t>городского</w:t>
            </w:r>
            <w:r w:rsidRPr="006B52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 Суходол</w:t>
            </w:r>
            <w:r w:rsidRPr="006B52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района Сергиевский Самарской области (далее – Глава поселения) </w:t>
            </w:r>
            <w:r w:rsidRPr="006B5293">
              <w:rPr>
                <w:sz w:val="28"/>
                <w:szCs w:val="28"/>
              </w:rPr>
              <w:t>или на доработку</w:t>
            </w:r>
          </w:p>
        </w:tc>
        <w:tc>
          <w:tcPr>
            <w:tcW w:w="2388" w:type="dxa"/>
          </w:tcPr>
          <w:p w:rsidR="00F35DF2" w:rsidRPr="006B5293" w:rsidRDefault="00F35DF2" w:rsidP="000F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орган </w:t>
            </w:r>
            <w:r w:rsidRPr="006B5293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 городского</w:t>
            </w:r>
            <w:r w:rsidRPr="006B52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 Суходол</w:t>
            </w:r>
            <w:r w:rsidRPr="006B5293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>Сергиевский Самарской области</w:t>
            </w:r>
          </w:p>
        </w:tc>
        <w:tc>
          <w:tcPr>
            <w:tcW w:w="2411" w:type="dxa"/>
          </w:tcPr>
          <w:p w:rsidR="00F35DF2" w:rsidRPr="006B5293" w:rsidRDefault="00F35DF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F35DF2" w:rsidRPr="006B5293">
        <w:tc>
          <w:tcPr>
            <w:tcW w:w="566" w:type="dxa"/>
          </w:tcPr>
          <w:p w:rsidR="00F35DF2" w:rsidRPr="006B5293" w:rsidRDefault="00F35DF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F35DF2" w:rsidRPr="006B5293" w:rsidRDefault="00F35DF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</w:tcPr>
          <w:p w:rsidR="00F35DF2" w:rsidRPr="006B5293" w:rsidRDefault="00F35DF2" w:rsidP="000F47D7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F35DF2" w:rsidRPr="006B5293" w:rsidRDefault="00F35DF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F35DF2" w:rsidRPr="006B5293">
        <w:trPr>
          <w:trHeight w:val="3645"/>
        </w:trPr>
        <w:tc>
          <w:tcPr>
            <w:tcW w:w="566" w:type="dxa"/>
          </w:tcPr>
          <w:p w:rsidR="00F35DF2" w:rsidRPr="006B5293" w:rsidRDefault="00F35DF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F35DF2" w:rsidRPr="006B5293" w:rsidRDefault="00F35DF2" w:rsidP="000C7D3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Опубликование проекта </w:t>
            </w:r>
            <w:r>
              <w:rPr>
                <w:sz w:val="28"/>
                <w:szCs w:val="28"/>
              </w:rPr>
              <w:t>о внесении изменений в правила</w:t>
            </w:r>
            <w:r w:rsidRPr="006B5293">
              <w:rPr>
                <w:sz w:val="28"/>
                <w:szCs w:val="28"/>
              </w:rPr>
              <w:t xml:space="preserve">, решения о проведении публичных слушаний в порядке, установленном для официального опубликования нормативных правовых актов </w:t>
            </w:r>
            <w:r>
              <w:rPr>
                <w:sz w:val="28"/>
                <w:szCs w:val="28"/>
              </w:rPr>
              <w:t>городского</w:t>
            </w:r>
            <w:r w:rsidRPr="006B52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 Суходол</w:t>
            </w:r>
            <w:r w:rsidRPr="006B52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388" w:type="dxa"/>
          </w:tcPr>
          <w:p w:rsidR="00F35DF2" w:rsidRPr="006B5293" w:rsidRDefault="00F35DF2" w:rsidP="0052771B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F35DF2" w:rsidRPr="006B5293" w:rsidRDefault="00F35DF2" w:rsidP="00D470F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С учетом периодичности выпуска газеты</w:t>
            </w:r>
          </w:p>
        </w:tc>
      </w:tr>
      <w:tr w:rsidR="00F35DF2" w:rsidRPr="006B5293">
        <w:tc>
          <w:tcPr>
            <w:tcW w:w="566" w:type="dxa"/>
          </w:tcPr>
          <w:p w:rsidR="00F35DF2" w:rsidRPr="006B5293" w:rsidRDefault="00F35DF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F35DF2" w:rsidRPr="006B5293" w:rsidRDefault="00F35DF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Проведение публичных слушаний по проекту</w:t>
            </w:r>
            <w:r>
              <w:rPr>
                <w:sz w:val="28"/>
                <w:szCs w:val="28"/>
              </w:rPr>
              <w:t xml:space="preserve"> о внесении изменений в</w:t>
            </w:r>
            <w:r w:rsidRPr="006B5293">
              <w:rPr>
                <w:sz w:val="28"/>
                <w:szCs w:val="28"/>
              </w:rPr>
              <w:t xml:space="preserve"> правил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388" w:type="dxa"/>
          </w:tcPr>
          <w:p w:rsidR="00F35DF2" w:rsidRPr="006B5293" w:rsidRDefault="00F35DF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F35DF2" w:rsidRPr="006B5293" w:rsidRDefault="00F35DF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дней</w:t>
            </w:r>
          </w:p>
        </w:tc>
      </w:tr>
      <w:tr w:rsidR="00F35DF2" w:rsidRPr="006B5293">
        <w:tc>
          <w:tcPr>
            <w:tcW w:w="566" w:type="dxa"/>
          </w:tcPr>
          <w:p w:rsidR="00F35DF2" w:rsidRPr="006B5293" w:rsidRDefault="00F35DF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F35DF2" w:rsidRPr="006B5293" w:rsidRDefault="00F35DF2" w:rsidP="000F47D7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Направление результатов публичных </w:t>
            </w:r>
            <w:r>
              <w:rPr>
                <w:sz w:val="28"/>
                <w:szCs w:val="28"/>
              </w:rPr>
              <w:t xml:space="preserve">слушаний в уполномоченный орган </w:t>
            </w:r>
            <w:r w:rsidRPr="006B5293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 городского</w:t>
            </w:r>
            <w:r w:rsidRPr="006B52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 Суходол</w:t>
            </w:r>
            <w:r w:rsidRPr="006B5293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 xml:space="preserve">Сергиевский </w:t>
            </w:r>
            <w:r w:rsidRPr="006B5293">
              <w:rPr>
                <w:sz w:val="28"/>
                <w:szCs w:val="28"/>
              </w:rPr>
              <w:t xml:space="preserve"> Самарской области для доработки проекта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</w:p>
        </w:tc>
        <w:tc>
          <w:tcPr>
            <w:tcW w:w="2388" w:type="dxa"/>
          </w:tcPr>
          <w:p w:rsidR="00F35DF2" w:rsidRPr="006B5293" w:rsidRDefault="00F35DF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F35DF2" w:rsidRPr="006B5293" w:rsidRDefault="00F35DF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Не позднее 10 дней после утверждения заключений о результатах публичных слушаний</w:t>
            </w:r>
          </w:p>
        </w:tc>
      </w:tr>
      <w:tr w:rsidR="00F35DF2" w:rsidRPr="006B5293">
        <w:tc>
          <w:tcPr>
            <w:tcW w:w="566" w:type="dxa"/>
          </w:tcPr>
          <w:p w:rsidR="00F35DF2" w:rsidRPr="006B5293" w:rsidRDefault="00F35DF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F35DF2" w:rsidRPr="006B5293" w:rsidRDefault="00F35DF2" w:rsidP="00243B3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Доработка проекта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с учетом результатов публичных слушаний, направление проекта </w:t>
            </w:r>
            <w:r>
              <w:rPr>
                <w:sz w:val="28"/>
                <w:szCs w:val="28"/>
              </w:rPr>
              <w:t xml:space="preserve">о внесении изменений в правила  Главе поселения </w:t>
            </w:r>
          </w:p>
        </w:tc>
        <w:tc>
          <w:tcPr>
            <w:tcW w:w="2388" w:type="dxa"/>
          </w:tcPr>
          <w:p w:rsidR="00F35DF2" w:rsidRPr="006B5293" w:rsidRDefault="00F35DF2" w:rsidP="000F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орган </w:t>
            </w:r>
            <w:r w:rsidRPr="006B5293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 городского</w:t>
            </w:r>
            <w:r w:rsidRPr="006B52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 Суходол</w:t>
            </w:r>
            <w:r w:rsidRPr="006B5293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>Сергиевский Самарской области</w:t>
            </w:r>
          </w:p>
        </w:tc>
        <w:tc>
          <w:tcPr>
            <w:tcW w:w="2411" w:type="dxa"/>
          </w:tcPr>
          <w:p w:rsidR="00F35DF2" w:rsidRPr="006B5293" w:rsidRDefault="00F35DF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10 дней со дня получения проекта о внесении изменений в правила  </w:t>
            </w:r>
          </w:p>
        </w:tc>
      </w:tr>
      <w:tr w:rsidR="00F35DF2" w:rsidRPr="006B5293">
        <w:trPr>
          <w:trHeight w:val="2692"/>
        </w:trPr>
        <w:tc>
          <w:tcPr>
            <w:tcW w:w="566" w:type="dxa"/>
          </w:tcPr>
          <w:p w:rsidR="00F35DF2" w:rsidRPr="006B5293" w:rsidRDefault="00F35DF2" w:rsidP="002F3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F35DF2" w:rsidRPr="006B5293" w:rsidRDefault="00F35DF2" w:rsidP="00F762A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Принятие решения о направлении </w:t>
            </w:r>
            <w:r>
              <w:rPr>
                <w:sz w:val="28"/>
                <w:szCs w:val="28"/>
              </w:rPr>
              <w:t xml:space="preserve">проекта 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в Собрание представителей </w:t>
            </w:r>
            <w:r>
              <w:rPr>
                <w:sz w:val="28"/>
                <w:szCs w:val="28"/>
              </w:rPr>
              <w:t>городского</w:t>
            </w:r>
            <w:r w:rsidRPr="006B52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 Суходол</w:t>
            </w:r>
            <w:r w:rsidRPr="006B52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  <w:r w:rsidRPr="006B5293">
              <w:rPr>
                <w:sz w:val="28"/>
                <w:szCs w:val="28"/>
              </w:rPr>
              <w:t xml:space="preserve">или об отклонении </w:t>
            </w:r>
            <w:r>
              <w:rPr>
                <w:sz w:val="28"/>
                <w:szCs w:val="28"/>
              </w:rPr>
              <w:t xml:space="preserve">соответствующего </w:t>
            </w:r>
            <w:r w:rsidRPr="006B5293">
              <w:rPr>
                <w:sz w:val="28"/>
                <w:szCs w:val="28"/>
              </w:rPr>
              <w:t xml:space="preserve">проекта </w:t>
            </w:r>
            <w:r>
              <w:rPr>
                <w:sz w:val="28"/>
                <w:szCs w:val="28"/>
              </w:rPr>
              <w:t>и направлении его</w:t>
            </w:r>
            <w:r w:rsidRPr="006B5293">
              <w:rPr>
                <w:sz w:val="28"/>
                <w:szCs w:val="28"/>
              </w:rPr>
              <w:t xml:space="preserve"> на доработку</w:t>
            </w:r>
          </w:p>
        </w:tc>
        <w:tc>
          <w:tcPr>
            <w:tcW w:w="2388" w:type="dxa"/>
          </w:tcPr>
          <w:p w:rsidR="00F35DF2" w:rsidRPr="006B5293" w:rsidRDefault="00F35DF2" w:rsidP="0052771B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F35DF2" w:rsidRPr="006B5293" w:rsidRDefault="00F35DF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В течение 10 дней со дня предоставления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</w:p>
        </w:tc>
      </w:tr>
      <w:tr w:rsidR="00F35DF2" w:rsidRPr="006B5293">
        <w:tc>
          <w:tcPr>
            <w:tcW w:w="566" w:type="dxa"/>
          </w:tcPr>
          <w:p w:rsidR="00F35DF2" w:rsidRPr="006B5293" w:rsidRDefault="00F35DF2" w:rsidP="002F3235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F35DF2" w:rsidRDefault="00F35DF2" w:rsidP="00F762A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Опубликование </w:t>
            </w:r>
            <w:r>
              <w:rPr>
                <w:sz w:val="28"/>
                <w:szCs w:val="28"/>
              </w:rPr>
              <w:t xml:space="preserve">проекта 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после утверждения Собранием представителей </w:t>
            </w:r>
            <w:r>
              <w:rPr>
                <w:sz w:val="28"/>
                <w:szCs w:val="28"/>
              </w:rPr>
              <w:t>городского</w:t>
            </w:r>
            <w:r w:rsidRPr="006B52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 Суходол</w:t>
            </w:r>
            <w:r w:rsidRPr="006B52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  <w:r w:rsidRPr="006B5293">
              <w:rPr>
                <w:sz w:val="28"/>
                <w:szCs w:val="28"/>
              </w:rPr>
              <w:t xml:space="preserve">в порядке, установленном для официального  опубликования нормативных правовых актов </w:t>
            </w:r>
            <w:r>
              <w:rPr>
                <w:sz w:val="28"/>
                <w:szCs w:val="28"/>
              </w:rPr>
              <w:t>городского</w:t>
            </w:r>
            <w:r w:rsidRPr="006B52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 Суходол</w:t>
            </w:r>
            <w:r w:rsidRPr="006B52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Сергиевский Самарской области и размещение в Федеральной государственной информационной системе территориального планирования</w:t>
            </w:r>
          </w:p>
          <w:p w:rsidR="00F35DF2" w:rsidRPr="006B5293" w:rsidRDefault="00F35DF2" w:rsidP="00F76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F35DF2" w:rsidRPr="006B5293" w:rsidRDefault="00F35DF2" w:rsidP="0052771B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F35DF2" w:rsidRPr="006B5293" w:rsidRDefault="00F35DF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течение 10 дней со дня утверждения правил</w:t>
            </w:r>
          </w:p>
        </w:tc>
      </w:tr>
    </w:tbl>
    <w:p w:rsidR="00F35DF2" w:rsidRPr="006B5293" w:rsidRDefault="00F35DF2" w:rsidP="00F21776">
      <w:pPr>
        <w:ind w:left="585"/>
        <w:rPr>
          <w:b/>
          <w:bCs/>
          <w:sz w:val="28"/>
          <w:szCs w:val="28"/>
        </w:rPr>
      </w:pPr>
    </w:p>
    <w:p w:rsidR="00F35DF2" w:rsidRPr="006B5293" w:rsidRDefault="00F35DF2" w:rsidP="00F21776">
      <w:pPr>
        <w:ind w:left="4962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br w:type="page"/>
      </w:r>
      <w:r w:rsidRPr="006B529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F35DF2" w:rsidRPr="006B5293" w:rsidRDefault="00F35DF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F35DF2" w:rsidRPr="006B5293" w:rsidRDefault="00F35DF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</w:t>
      </w:r>
      <w:r w:rsidRPr="006B5293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Суходол</w:t>
      </w:r>
    </w:p>
    <w:p w:rsidR="00F35DF2" w:rsidRPr="006B5293" w:rsidRDefault="00F35DF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F35DF2" w:rsidRPr="006B5293" w:rsidRDefault="00F35DF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F35DF2" w:rsidRPr="006B5293" w:rsidRDefault="00F35DF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12 апреля 2022 года </w:t>
      </w:r>
      <w:r w:rsidRPr="00B7592D">
        <w:rPr>
          <w:sz w:val="24"/>
          <w:szCs w:val="24"/>
        </w:rPr>
        <w:t xml:space="preserve">№ </w:t>
      </w:r>
      <w:r>
        <w:rPr>
          <w:sz w:val="24"/>
          <w:szCs w:val="24"/>
        </w:rPr>
        <w:t>48</w:t>
      </w:r>
    </w:p>
    <w:p w:rsidR="00F35DF2" w:rsidRDefault="00F35DF2" w:rsidP="00F21776">
      <w:pPr>
        <w:ind w:left="4962"/>
        <w:jc w:val="center"/>
        <w:rPr>
          <w:sz w:val="24"/>
          <w:szCs w:val="24"/>
        </w:rPr>
      </w:pPr>
    </w:p>
    <w:p w:rsidR="00F35DF2" w:rsidRDefault="00F35DF2" w:rsidP="00F21776">
      <w:pPr>
        <w:ind w:left="5670"/>
        <w:rPr>
          <w:b/>
          <w:bCs/>
          <w:sz w:val="28"/>
          <w:szCs w:val="28"/>
        </w:rPr>
      </w:pPr>
    </w:p>
    <w:p w:rsidR="00F35DF2" w:rsidRDefault="00F35DF2" w:rsidP="00F21776">
      <w:pPr>
        <w:jc w:val="center"/>
        <w:outlineLvl w:val="0"/>
        <w:rPr>
          <w:b/>
          <w:bCs/>
          <w:sz w:val="28"/>
          <w:szCs w:val="28"/>
        </w:rPr>
      </w:pPr>
      <w:r w:rsidRPr="006B5293">
        <w:rPr>
          <w:b/>
          <w:bCs/>
          <w:sz w:val="28"/>
          <w:szCs w:val="28"/>
        </w:rPr>
        <w:t xml:space="preserve">Порядок направления заинтересованными лицами </w:t>
      </w:r>
    </w:p>
    <w:p w:rsidR="00F35DF2" w:rsidRPr="006B5293" w:rsidRDefault="00F35DF2" w:rsidP="00F21776">
      <w:pPr>
        <w:jc w:val="center"/>
        <w:rPr>
          <w:b/>
          <w:bCs/>
          <w:sz w:val="28"/>
          <w:szCs w:val="28"/>
        </w:rPr>
      </w:pPr>
      <w:r w:rsidRPr="006B5293">
        <w:rPr>
          <w:b/>
          <w:bCs/>
          <w:sz w:val="28"/>
          <w:szCs w:val="28"/>
        </w:rPr>
        <w:t xml:space="preserve">предложений по проекту правил землепользования и застройки </w:t>
      </w:r>
      <w:r>
        <w:rPr>
          <w:b/>
          <w:bCs/>
          <w:sz w:val="28"/>
          <w:szCs w:val="28"/>
        </w:rPr>
        <w:t xml:space="preserve">городского </w:t>
      </w:r>
      <w:r w:rsidRPr="006B5293">
        <w:rPr>
          <w:b/>
          <w:bCs/>
          <w:sz w:val="28"/>
          <w:szCs w:val="28"/>
        </w:rPr>
        <w:t xml:space="preserve">поселения </w:t>
      </w:r>
      <w:r>
        <w:rPr>
          <w:b/>
          <w:bCs/>
          <w:sz w:val="28"/>
          <w:szCs w:val="28"/>
        </w:rPr>
        <w:t xml:space="preserve">Суходол </w:t>
      </w:r>
      <w:r w:rsidRPr="006B5293"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</w:rPr>
        <w:t xml:space="preserve">Сергиевский </w:t>
      </w:r>
      <w:r w:rsidRPr="006B5293">
        <w:rPr>
          <w:b/>
          <w:bCs/>
          <w:sz w:val="28"/>
          <w:szCs w:val="28"/>
        </w:rPr>
        <w:t>Самарской области</w:t>
      </w:r>
    </w:p>
    <w:p w:rsidR="00F35DF2" w:rsidRPr="006B5293" w:rsidRDefault="00F35DF2" w:rsidP="00F21776">
      <w:pPr>
        <w:jc w:val="center"/>
        <w:rPr>
          <w:sz w:val="28"/>
          <w:szCs w:val="28"/>
        </w:rPr>
      </w:pPr>
    </w:p>
    <w:p w:rsidR="00F35DF2" w:rsidRPr="00383E25" w:rsidRDefault="00F35DF2" w:rsidP="009E485E">
      <w:pPr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B3640"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</w:t>
      </w:r>
      <w:r>
        <w:rPr>
          <w:sz w:val="28"/>
          <w:szCs w:val="28"/>
        </w:rPr>
        <w:t>городского</w:t>
      </w:r>
      <w:r w:rsidRPr="006B5293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Суходол</w:t>
      </w:r>
      <w:r w:rsidRPr="007B3640">
        <w:rPr>
          <w:sz w:val="28"/>
          <w:szCs w:val="28"/>
        </w:rPr>
        <w:t xml:space="preserve"> муниципального района Сергиевский Самарской области (далее также – Комиссия) предложения по </w:t>
      </w:r>
      <w:r>
        <w:rPr>
          <w:sz w:val="28"/>
          <w:szCs w:val="28"/>
        </w:rPr>
        <w:t>проекту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городского</w:t>
      </w:r>
      <w:r w:rsidRPr="006B5293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Суходол</w:t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 утвержденные решением Собрания представителей городского</w:t>
      </w:r>
      <w:r w:rsidRPr="006B5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Суходол муниципального района Сергиевский Самарской области </w:t>
      </w:r>
      <w:r w:rsidRPr="00383E25">
        <w:rPr>
          <w:sz w:val="28"/>
          <w:szCs w:val="28"/>
        </w:rPr>
        <w:t>№ 30 от 20.12.2013 года (далее  также –  проект изменений в Правила).</w:t>
      </w:r>
    </w:p>
    <w:p w:rsidR="00F35DF2" w:rsidRPr="00266419" w:rsidRDefault="00F35DF2" w:rsidP="008916F7">
      <w:pPr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34C77"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Pr="00266419">
        <w:rPr>
          <w:sz w:val="28"/>
          <w:szCs w:val="28"/>
        </w:rPr>
        <w:t>446552, Самарская область, Сергиевский район, пгт. Суходол, ул. Советская,  д. 11.</w:t>
      </w:r>
    </w:p>
    <w:p w:rsidR="00F35DF2" w:rsidRPr="006B5293" w:rsidRDefault="00F35DF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B3640">
        <w:rPr>
          <w:sz w:val="28"/>
          <w:szCs w:val="28"/>
        </w:rPr>
        <w:t>Рассмотрению</w:t>
      </w:r>
      <w:r w:rsidRPr="006B5293">
        <w:rPr>
          <w:sz w:val="28"/>
          <w:szCs w:val="28"/>
        </w:rPr>
        <w:t xml:space="preserve"> Комиссией подлежат любые предложения заинтересованных лиц, касающиеся вопросов подготовки </w:t>
      </w:r>
      <w:r>
        <w:rPr>
          <w:sz w:val="28"/>
          <w:szCs w:val="28"/>
        </w:rPr>
        <w:t>проекта изменений в Правила, направленные в течение 10 (десяти) дней со дня опубликования настоящего Постановления</w:t>
      </w:r>
      <w:r w:rsidRPr="006B5293">
        <w:rPr>
          <w:sz w:val="28"/>
          <w:szCs w:val="28"/>
        </w:rPr>
        <w:t>.</w:t>
      </w:r>
    </w:p>
    <w:p w:rsidR="00F35DF2" w:rsidRPr="006B5293" w:rsidRDefault="00F35DF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F35DF2" w:rsidRPr="006B5293" w:rsidRDefault="00F35DF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Полученные материалы возврату не подлежат.</w:t>
      </w:r>
    </w:p>
    <w:p w:rsidR="00F35DF2" w:rsidRPr="006B5293" w:rsidRDefault="00F35DF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</w:t>
      </w:r>
      <w:r>
        <w:rPr>
          <w:sz w:val="28"/>
          <w:szCs w:val="28"/>
        </w:rPr>
        <w:t xml:space="preserve">уполномоченный орган </w:t>
      </w:r>
      <w:r w:rsidRPr="006B5293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</w:t>
      </w:r>
      <w:bookmarkStart w:id="0" w:name="_GoBack"/>
      <w:bookmarkEnd w:id="0"/>
      <w:r>
        <w:rPr>
          <w:sz w:val="28"/>
          <w:szCs w:val="28"/>
        </w:rPr>
        <w:t>городского</w:t>
      </w:r>
      <w:r w:rsidRPr="006B5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Суходол </w:t>
      </w:r>
      <w:r w:rsidRPr="006B529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области.</w:t>
      </w:r>
    </w:p>
    <w:p w:rsidR="00F35DF2" w:rsidRPr="006B5293" w:rsidRDefault="00F35DF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По результатам рассмотрения предложений Комиссия направляет заявителям мотивированный ответ в письменной форме в срок не позднее </w:t>
      </w:r>
      <w:r>
        <w:rPr>
          <w:sz w:val="28"/>
          <w:szCs w:val="28"/>
        </w:rPr>
        <w:t>тридцати</w:t>
      </w:r>
      <w:r w:rsidRPr="006B5293">
        <w:rPr>
          <w:sz w:val="28"/>
          <w:szCs w:val="28"/>
        </w:rPr>
        <w:t xml:space="preserve"> дне</w:t>
      </w:r>
      <w:r>
        <w:rPr>
          <w:sz w:val="28"/>
          <w:szCs w:val="28"/>
        </w:rPr>
        <w:t>й со дня получения предложения.</w:t>
      </w:r>
    </w:p>
    <w:p w:rsidR="00F35DF2" w:rsidRDefault="00F35DF2" w:rsidP="009E485E">
      <w:pPr>
        <w:spacing w:line="276" w:lineRule="auto"/>
      </w:pPr>
    </w:p>
    <w:sectPr w:rsidR="00F35DF2" w:rsidSect="00C71B3F">
      <w:headerReference w:type="default" r:id="rId8"/>
      <w:pgSz w:w="11906" w:h="16838"/>
      <w:pgMar w:top="426" w:right="566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DF2" w:rsidRDefault="00F35DF2">
      <w:r>
        <w:separator/>
      </w:r>
    </w:p>
  </w:endnote>
  <w:endnote w:type="continuationSeparator" w:id="0">
    <w:p w:rsidR="00F35DF2" w:rsidRDefault="00F35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 CY">
    <w:altName w:val="Arial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DF2" w:rsidRDefault="00F35DF2">
      <w:r>
        <w:separator/>
      </w:r>
    </w:p>
  </w:footnote>
  <w:footnote w:type="continuationSeparator" w:id="0">
    <w:p w:rsidR="00F35DF2" w:rsidRDefault="00F35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F2" w:rsidRDefault="00F35DF2" w:rsidP="00F2177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F35DF2" w:rsidRDefault="00F35D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776"/>
    <w:rsid w:val="00034C77"/>
    <w:rsid w:val="00081424"/>
    <w:rsid w:val="000B513C"/>
    <w:rsid w:val="000C7D38"/>
    <w:rsid w:val="000E5566"/>
    <w:rsid w:val="000F47D7"/>
    <w:rsid w:val="00100858"/>
    <w:rsid w:val="00146EEB"/>
    <w:rsid w:val="00147D79"/>
    <w:rsid w:val="001A4A55"/>
    <w:rsid w:val="001E116F"/>
    <w:rsid w:val="001E5E77"/>
    <w:rsid w:val="00207F80"/>
    <w:rsid w:val="002308CF"/>
    <w:rsid w:val="00243B32"/>
    <w:rsid w:val="00260BDA"/>
    <w:rsid w:val="00261591"/>
    <w:rsid w:val="00266419"/>
    <w:rsid w:val="002D450A"/>
    <w:rsid w:val="002F3235"/>
    <w:rsid w:val="003143CF"/>
    <w:rsid w:val="00350356"/>
    <w:rsid w:val="00373D2C"/>
    <w:rsid w:val="00383E25"/>
    <w:rsid w:val="003A0725"/>
    <w:rsid w:val="003D6480"/>
    <w:rsid w:val="00424F01"/>
    <w:rsid w:val="00432A2F"/>
    <w:rsid w:val="004907BA"/>
    <w:rsid w:val="004C020E"/>
    <w:rsid w:val="004E6310"/>
    <w:rsid w:val="0051609D"/>
    <w:rsid w:val="0052771B"/>
    <w:rsid w:val="00573161"/>
    <w:rsid w:val="0058043C"/>
    <w:rsid w:val="005863D0"/>
    <w:rsid w:val="005A1451"/>
    <w:rsid w:val="005C7E3C"/>
    <w:rsid w:val="005E2E05"/>
    <w:rsid w:val="0060724D"/>
    <w:rsid w:val="00612254"/>
    <w:rsid w:val="00641B10"/>
    <w:rsid w:val="00686D3F"/>
    <w:rsid w:val="00695747"/>
    <w:rsid w:val="006B4F60"/>
    <w:rsid w:val="006B5293"/>
    <w:rsid w:val="006E7BAF"/>
    <w:rsid w:val="007034E3"/>
    <w:rsid w:val="0072188E"/>
    <w:rsid w:val="00740260"/>
    <w:rsid w:val="007657D7"/>
    <w:rsid w:val="007838D1"/>
    <w:rsid w:val="007A1CB6"/>
    <w:rsid w:val="007B3640"/>
    <w:rsid w:val="007C0072"/>
    <w:rsid w:val="007D6F5A"/>
    <w:rsid w:val="00843A4F"/>
    <w:rsid w:val="008916F7"/>
    <w:rsid w:val="008C07F5"/>
    <w:rsid w:val="008E1589"/>
    <w:rsid w:val="008F21C0"/>
    <w:rsid w:val="008F5BBE"/>
    <w:rsid w:val="00901C9D"/>
    <w:rsid w:val="009415E3"/>
    <w:rsid w:val="00973174"/>
    <w:rsid w:val="00992101"/>
    <w:rsid w:val="00992BCF"/>
    <w:rsid w:val="009A5118"/>
    <w:rsid w:val="009A7128"/>
    <w:rsid w:val="009D62DC"/>
    <w:rsid w:val="009E485E"/>
    <w:rsid w:val="009E79CC"/>
    <w:rsid w:val="00A3207C"/>
    <w:rsid w:val="00AC7EDF"/>
    <w:rsid w:val="00AE35E9"/>
    <w:rsid w:val="00B00056"/>
    <w:rsid w:val="00B02642"/>
    <w:rsid w:val="00B70B52"/>
    <w:rsid w:val="00B7383D"/>
    <w:rsid w:val="00B7592D"/>
    <w:rsid w:val="00B93079"/>
    <w:rsid w:val="00BB3E29"/>
    <w:rsid w:val="00BF3250"/>
    <w:rsid w:val="00C24908"/>
    <w:rsid w:val="00C71B3F"/>
    <w:rsid w:val="00C7305E"/>
    <w:rsid w:val="00C913A2"/>
    <w:rsid w:val="00D0146D"/>
    <w:rsid w:val="00D06DE6"/>
    <w:rsid w:val="00D470F2"/>
    <w:rsid w:val="00D52582"/>
    <w:rsid w:val="00D53185"/>
    <w:rsid w:val="00D63411"/>
    <w:rsid w:val="00DA3BE4"/>
    <w:rsid w:val="00DB3EEC"/>
    <w:rsid w:val="00DD6F45"/>
    <w:rsid w:val="00DE4D8C"/>
    <w:rsid w:val="00DF4C0A"/>
    <w:rsid w:val="00E44B62"/>
    <w:rsid w:val="00E5507D"/>
    <w:rsid w:val="00E6121B"/>
    <w:rsid w:val="00E82AF2"/>
    <w:rsid w:val="00EA2CE6"/>
    <w:rsid w:val="00ED4783"/>
    <w:rsid w:val="00EE34CD"/>
    <w:rsid w:val="00F177C8"/>
    <w:rsid w:val="00F21776"/>
    <w:rsid w:val="00F35DF2"/>
    <w:rsid w:val="00F762A2"/>
    <w:rsid w:val="00FA51FA"/>
    <w:rsid w:val="00FE3FB8"/>
    <w:rsid w:val="00FF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76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7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21776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21776"/>
  </w:style>
  <w:style w:type="paragraph" w:styleId="DocumentMap">
    <w:name w:val="Document Map"/>
    <w:basedOn w:val="Normal"/>
    <w:link w:val="DocumentMapChar"/>
    <w:uiPriority w:val="99"/>
    <w:semiHidden/>
    <w:rsid w:val="00F21776"/>
    <w:rPr>
      <w:rFonts w:ascii="Lucida Grande CY" w:hAnsi="Lucida Grande CY" w:cs="Lucida Grande CY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21776"/>
    <w:rPr>
      <w:rFonts w:ascii="Lucida Grande CY" w:hAnsi="Lucida Grande CY" w:cs="Lucida Grande CY"/>
    </w:rPr>
  </w:style>
  <w:style w:type="paragraph" w:styleId="BalloonText">
    <w:name w:val="Balloon Text"/>
    <w:basedOn w:val="Normal"/>
    <w:link w:val="BalloonTextChar"/>
    <w:uiPriority w:val="99"/>
    <w:semiHidden/>
    <w:rsid w:val="00686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6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1239</Words>
  <Characters>7065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Травян Оксана</dc:creator>
  <cp:keywords/>
  <dc:description/>
  <cp:lastModifiedBy>каб-5</cp:lastModifiedBy>
  <cp:revision>2</cp:revision>
  <cp:lastPrinted>2022-04-07T13:01:00Z</cp:lastPrinted>
  <dcterms:created xsi:type="dcterms:W3CDTF">2022-04-11T06:19:00Z</dcterms:created>
  <dcterms:modified xsi:type="dcterms:W3CDTF">2022-04-11T06:19:00Z</dcterms:modified>
</cp:coreProperties>
</file>